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81" w:rsidRPr="006F5181" w:rsidRDefault="006F5181" w:rsidP="006F5181">
      <w:pPr>
        <w:spacing w:after="0" w:line="240" w:lineRule="auto"/>
        <w:rPr>
          <w:rFonts w:ascii="Times New Roman" w:eastAsia="Times New Roman" w:hAnsi="Times New Roman"/>
          <w:szCs w:val="20"/>
          <w:lang w:val="fi-FI" w:eastAsia="fi-FI"/>
        </w:rPr>
      </w:pPr>
      <w:bookmarkStart w:id="0" w:name="_GoBack"/>
      <w:bookmarkEnd w:id="0"/>
      <w:r w:rsidRPr="006F5181">
        <w:rPr>
          <w:rFonts w:ascii="Times New Roman" w:eastAsia="Times New Roman" w:hAnsi="Times New Roman"/>
          <w:noProof/>
          <w:sz w:val="24"/>
          <w:szCs w:val="20"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-212090</wp:posOffset>
            </wp:positionV>
            <wp:extent cx="20669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00" y="21357"/>
                <wp:lineTo x="21500" y="0"/>
                <wp:lineTo x="0" y="0"/>
              </wp:wrapPolygon>
            </wp:wrapTight>
            <wp:docPr id="3" name="Picture 3" descr="Mustap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tapie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181" w:rsidRPr="006F5181" w:rsidRDefault="006F5181" w:rsidP="006F5181">
      <w:pPr>
        <w:spacing w:after="0" w:line="240" w:lineRule="auto"/>
        <w:rPr>
          <w:rFonts w:ascii="Times New Roman" w:eastAsia="Times New Roman" w:hAnsi="Times New Roman"/>
          <w:szCs w:val="20"/>
          <w:lang w:val="fi-FI" w:eastAsia="fi-FI"/>
        </w:rPr>
      </w:pPr>
    </w:p>
    <w:p w:rsidR="006F5181" w:rsidRPr="006F5181" w:rsidRDefault="006F5181" w:rsidP="006F518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i-FI" w:eastAsia="fi-FI"/>
        </w:rPr>
      </w:pPr>
    </w:p>
    <w:p w:rsidR="006F5181" w:rsidRPr="006F5181" w:rsidRDefault="006F5181" w:rsidP="006F518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i-FI" w:eastAsia="fi-FI"/>
        </w:rPr>
      </w:pPr>
    </w:p>
    <w:p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fi-FI" w:eastAsia="fi-FI"/>
        </w:rPr>
      </w:pPr>
      <w:r w:rsidRPr="006F5181">
        <w:rPr>
          <w:rFonts w:ascii="Arial" w:eastAsia="Times New Roman" w:hAnsi="Arial" w:cs="Arial"/>
          <w:b/>
          <w:sz w:val="28"/>
          <w:szCs w:val="28"/>
          <w:lang w:val="fi-FI" w:eastAsia="fi-FI"/>
        </w:rPr>
        <w:t xml:space="preserve">Matka-apurahan maksuanomus </w:t>
      </w:r>
      <w:r w:rsidRPr="006F5181">
        <w:rPr>
          <w:rFonts w:ascii="Arial" w:eastAsia="Times New Roman" w:hAnsi="Arial" w:cs="Arial"/>
          <w:b/>
          <w:sz w:val="28"/>
          <w:szCs w:val="28"/>
          <w:lang w:val="fi-FI" w:eastAsia="fi-FI"/>
        </w:rPr>
        <w:br/>
        <w:t>Lääketieteellinen radioisotooppiyhdis</w:t>
      </w:r>
      <w:r w:rsidRPr="006F5181">
        <w:rPr>
          <w:rFonts w:ascii="Arial" w:eastAsia="Times New Roman" w:hAnsi="Arial" w:cs="Arial"/>
          <w:b/>
          <w:sz w:val="28"/>
          <w:szCs w:val="28"/>
          <w:lang w:val="fi-FI" w:eastAsia="fi-FI"/>
        </w:rPr>
        <w:softHyphen/>
        <w:t xml:space="preserve">tys ry:ltä </w:t>
      </w:r>
    </w:p>
    <w:p w:rsidR="006F5181" w:rsidRPr="006F5181" w:rsidRDefault="006F5181" w:rsidP="006F5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:rsidR="006F5181" w:rsidRPr="006F5181" w:rsidRDefault="006F5181" w:rsidP="006F5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6F5181">
        <w:rPr>
          <w:rFonts w:ascii="Arial" w:eastAsia="Times New Roman" w:hAnsi="Arial" w:cs="Arial"/>
          <w:sz w:val="24"/>
          <w:szCs w:val="20"/>
          <w:lang w:val="fi-FI" w:eastAsia="fi-FI"/>
        </w:rPr>
        <w:t>Matka-apuraha maksetaan kuluja ja matkakertomusta vastaan. Tämä maksuanomus tulee toi</w:t>
      </w:r>
      <w:r w:rsidRPr="006F5181">
        <w:rPr>
          <w:rFonts w:ascii="Arial" w:eastAsia="Times New Roman" w:hAnsi="Arial" w:cs="Arial"/>
          <w:sz w:val="24"/>
          <w:szCs w:val="20"/>
          <w:lang w:val="fi-FI" w:eastAsia="fi-FI"/>
        </w:rPr>
        <w:softHyphen/>
        <w:t>mittaa täytettynä yhdistyksen rahastonhoitajalle (</w:t>
      </w:r>
      <w:r w:rsidRPr="006F5181">
        <w:rPr>
          <w:rFonts w:ascii="Arial" w:hAnsi="Arial" w:cs="Arial"/>
          <w:lang w:val="fi-FI"/>
        </w:rPr>
        <w:t>Semi Helin, c/o Valtakunnallinen PET-keskus, radiolääkeainelaboratorio, PL 52, 20521 Turku, semi.helin@utu.fi</w:t>
      </w:r>
      <w:r w:rsidRPr="006F5181">
        <w:rPr>
          <w:rFonts w:ascii="Arial" w:eastAsia="Times New Roman" w:hAnsi="Arial" w:cs="Arial"/>
          <w:sz w:val="24"/>
          <w:szCs w:val="20"/>
          <w:lang w:val="fi-FI" w:eastAsia="fi-FI"/>
        </w:rPr>
        <w:t xml:space="preserve">).  Liitä mukaan myös kuitit. </w:t>
      </w:r>
    </w:p>
    <w:p w:rsidR="006F5181" w:rsidRPr="006F5181" w:rsidRDefault="006F5181" w:rsidP="006F5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6F5181">
        <w:rPr>
          <w:rFonts w:ascii="Arial" w:eastAsia="Times New Roman" w:hAnsi="Arial" w:cs="Arial"/>
          <w:sz w:val="24"/>
          <w:szCs w:val="20"/>
          <w:lang w:val="fi-FI" w:eastAsia="fi-FI"/>
        </w:rPr>
        <w:t>Matkakertomus lähetetään sähköisesti yhdistyksen sihteerille (</w:t>
      </w:r>
      <w:hyperlink r:id="rId7" w:history="1">
        <w:r w:rsidRPr="006F5181">
          <w:rPr>
            <w:rFonts w:ascii="Arial" w:eastAsia="Times New Roman" w:hAnsi="Arial" w:cs="Arial"/>
            <w:color w:val="0000FF"/>
            <w:sz w:val="24"/>
            <w:szCs w:val="20"/>
            <w:u w:val="single"/>
            <w:lang w:val="fi-FI" w:eastAsia="fi-FI"/>
          </w:rPr>
          <w:t>sihteeri@fsnm.org</w:t>
        </w:r>
      </w:hyperlink>
      <w:r w:rsidRPr="006F5181">
        <w:rPr>
          <w:rFonts w:ascii="Arial" w:eastAsia="Times New Roman" w:hAnsi="Arial" w:cs="Arial"/>
          <w:sz w:val="24"/>
          <w:szCs w:val="20"/>
          <w:lang w:val="fi-FI" w:eastAsia="fi-FI"/>
        </w:rPr>
        <w:t xml:space="preserve">). </w:t>
      </w:r>
    </w:p>
    <w:p w:rsidR="006F5181" w:rsidRPr="006F5181" w:rsidRDefault="006F5181" w:rsidP="006F5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:rsidR="006F5181" w:rsidRPr="006F5181" w:rsidRDefault="006F5181" w:rsidP="006F5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i-FI" w:eastAsia="fi-FI"/>
        </w:rPr>
      </w:pPr>
      <w:r w:rsidRPr="006F5181">
        <w:rPr>
          <w:rFonts w:ascii="Arial" w:eastAsia="Times New Roman" w:hAnsi="Arial" w:cs="Arial"/>
          <w:sz w:val="24"/>
          <w:szCs w:val="20"/>
          <w:lang w:val="fi-FI" w:eastAsia="fi-FI"/>
        </w:rPr>
        <w:t xml:space="preserve">Täytä lomakkeen kaikki kohdat. </w:t>
      </w:r>
    </w:p>
    <w:p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F5181" w:rsidRPr="006F5181" w:rsidTr="008254DA">
        <w:tc>
          <w:tcPr>
            <w:tcW w:w="9778" w:type="dxa"/>
            <w:shd w:val="clear" w:color="auto" w:fill="auto"/>
          </w:tcPr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Nimi:</w:t>
            </w:r>
          </w:p>
        </w:tc>
      </w:tr>
      <w:tr w:rsidR="006F5181" w:rsidRPr="006F5181" w:rsidTr="008254DA">
        <w:tc>
          <w:tcPr>
            <w:tcW w:w="9778" w:type="dxa"/>
            <w:shd w:val="clear" w:color="auto" w:fill="auto"/>
          </w:tcPr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Henkilötunnus:</w:t>
            </w:r>
          </w:p>
        </w:tc>
      </w:tr>
      <w:tr w:rsidR="006F5181" w:rsidRPr="006F5181" w:rsidTr="008254DA">
        <w:tc>
          <w:tcPr>
            <w:tcW w:w="9778" w:type="dxa"/>
            <w:shd w:val="clear" w:color="auto" w:fill="auto"/>
          </w:tcPr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Jakeluosoite:</w:t>
            </w:r>
          </w:p>
        </w:tc>
      </w:tr>
      <w:tr w:rsidR="006F5181" w:rsidRPr="006F5181" w:rsidTr="008254DA">
        <w:tc>
          <w:tcPr>
            <w:tcW w:w="9778" w:type="dxa"/>
            <w:shd w:val="clear" w:color="auto" w:fill="auto"/>
          </w:tcPr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Postinumero ja toimipaikka:</w:t>
            </w:r>
          </w:p>
        </w:tc>
      </w:tr>
      <w:tr w:rsidR="006F5181" w:rsidRPr="006F5181" w:rsidTr="008254DA">
        <w:tc>
          <w:tcPr>
            <w:tcW w:w="9778" w:type="dxa"/>
            <w:shd w:val="clear" w:color="auto" w:fill="auto"/>
          </w:tcPr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Puhelinnumero:</w:t>
            </w:r>
          </w:p>
        </w:tc>
      </w:tr>
      <w:tr w:rsidR="006F5181" w:rsidRPr="006F5181" w:rsidTr="008254DA">
        <w:tc>
          <w:tcPr>
            <w:tcW w:w="9778" w:type="dxa"/>
            <w:shd w:val="clear" w:color="auto" w:fill="auto"/>
          </w:tcPr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Sähköpostiosoite:</w:t>
            </w:r>
          </w:p>
        </w:tc>
      </w:tr>
      <w:tr w:rsidR="006F5181" w:rsidRPr="006F5181" w:rsidTr="008254DA">
        <w:tc>
          <w:tcPr>
            <w:tcW w:w="9778" w:type="dxa"/>
            <w:shd w:val="clear" w:color="auto" w:fill="auto"/>
          </w:tcPr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Pankkiyhteys:</w:t>
            </w:r>
          </w:p>
        </w:tc>
      </w:tr>
      <w:tr w:rsidR="006F5181" w:rsidRPr="00011D8E" w:rsidTr="008254DA">
        <w:tc>
          <w:tcPr>
            <w:tcW w:w="9778" w:type="dxa"/>
            <w:shd w:val="clear" w:color="auto" w:fill="auto"/>
          </w:tcPr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Matka-kertomus on lähetetty yhdistyksen sihteerille:  kyllä/ei</w:t>
            </w:r>
          </w:p>
        </w:tc>
      </w:tr>
      <w:tr w:rsidR="006F5181" w:rsidRPr="00011D8E" w:rsidTr="008254DA">
        <w:tc>
          <w:tcPr>
            <w:tcW w:w="9778" w:type="dxa"/>
            <w:shd w:val="clear" w:color="auto" w:fill="auto"/>
          </w:tcPr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Mihin tarkoitukseen matka-apuraha on myönnetty:</w:t>
            </w:r>
          </w:p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</w:p>
        </w:tc>
      </w:tr>
      <w:tr w:rsidR="006F5181" w:rsidRPr="006F5181" w:rsidTr="008254DA">
        <w:tc>
          <w:tcPr>
            <w:tcW w:w="9778" w:type="dxa"/>
            <w:shd w:val="clear" w:color="auto" w:fill="auto"/>
          </w:tcPr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Myönnetty matka-apuraha (€):</w:t>
            </w:r>
          </w:p>
        </w:tc>
      </w:tr>
      <w:tr w:rsidR="006F5181" w:rsidRPr="006F5181" w:rsidTr="008254DA">
        <w:tc>
          <w:tcPr>
            <w:tcW w:w="9778" w:type="dxa"/>
            <w:shd w:val="clear" w:color="auto" w:fill="auto"/>
          </w:tcPr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Anottava matka-apuraha (€):</w:t>
            </w:r>
          </w:p>
        </w:tc>
      </w:tr>
      <w:tr w:rsidR="006F5181" w:rsidRPr="006F5181" w:rsidTr="008254DA">
        <w:tc>
          <w:tcPr>
            <w:tcW w:w="9778" w:type="dxa"/>
            <w:shd w:val="clear" w:color="auto" w:fill="auto"/>
          </w:tcPr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  <w:r w:rsidRPr="006F5181"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  <w:t>Yksilöidyt kulut:</w:t>
            </w:r>
          </w:p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</w:p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</w:p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</w:p>
          <w:p w:rsidR="006F5181" w:rsidRPr="006F5181" w:rsidRDefault="006F5181" w:rsidP="006F5181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fi-FI" w:eastAsia="fi-FI"/>
              </w:rPr>
            </w:pPr>
          </w:p>
        </w:tc>
      </w:tr>
    </w:tbl>
    <w:p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:rsidR="006F5181" w:rsidRPr="006F5181" w:rsidRDefault="006F5181" w:rsidP="006F5181">
      <w:pPr>
        <w:spacing w:after="0" w:line="240" w:lineRule="auto"/>
        <w:rPr>
          <w:rFonts w:ascii="Arial" w:eastAsia="Times New Roman" w:hAnsi="Arial" w:cs="Arial"/>
          <w:sz w:val="24"/>
          <w:szCs w:val="20"/>
          <w:lang w:val="fi-FI" w:eastAsia="fi-FI"/>
        </w:rPr>
      </w:pPr>
    </w:p>
    <w:p w:rsidR="006F5181" w:rsidRPr="006F5181" w:rsidRDefault="006F5181" w:rsidP="006F51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i-FI" w:eastAsia="fi-FI"/>
        </w:rPr>
      </w:pPr>
    </w:p>
    <w:sectPr w:rsidR="006F5181" w:rsidRPr="006F5181" w:rsidSect="002A6138">
      <w:headerReference w:type="default" r:id="rId8"/>
      <w:pgSz w:w="11906" w:h="16838"/>
      <w:pgMar w:top="1418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09" w:rsidRDefault="00106209">
      <w:pPr>
        <w:spacing w:after="0" w:line="240" w:lineRule="auto"/>
      </w:pPr>
      <w:r>
        <w:separator/>
      </w:r>
    </w:p>
  </w:endnote>
  <w:endnote w:type="continuationSeparator" w:id="0">
    <w:p w:rsidR="00106209" w:rsidRDefault="0010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09" w:rsidRDefault="00106209">
      <w:pPr>
        <w:spacing w:after="0" w:line="240" w:lineRule="auto"/>
      </w:pPr>
      <w:r>
        <w:separator/>
      </w:r>
    </w:p>
  </w:footnote>
  <w:footnote w:type="continuationSeparator" w:id="0">
    <w:p w:rsidR="00106209" w:rsidRDefault="0010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EB" w:rsidRDefault="006F5181">
    <w:pPr>
      <w:pStyle w:val="Header"/>
      <w:rPr>
        <w:sz w:val="20"/>
      </w:rPr>
    </w:pPr>
    <w:r w:rsidRPr="00345ACE">
      <w:rPr>
        <w:b/>
        <w:sz w:val="20"/>
      </w:rPr>
      <w:t>Lääketieteellinen radioisotooppiyhdistys ry.</w:t>
    </w:r>
    <w:r>
      <w:rPr>
        <w:sz w:val="20"/>
      </w:rPr>
      <w:tab/>
    </w:r>
    <w:r>
      <w:rPr>
        <w:sz w:val="20"/>
      </w:rPr>
      <w:tab/>
    </w:r>
    <w:r w:rsidRPr="00345ACE">
      <w:rPr>
        <w:rStyle w:val="PageNumber"/>
        <w:b/>
      </w:rPr>
      <w:fldChar w:fldCharType="begin"/>
    </w:r>
    <w:r w:rsidRPr="00345ACE">
      <w:rPr>
        <w:rStyle w:val="PageNumber"/>
        <w:b/>
      </w:rPr>
      <w:instrText xml:space="preserve"> PAGE </w:instrText>
    </w:r>
    <w:r w:rsidRPr="00345ACE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345ACE">
      <w:rPr>
        <w:rStyle w:val="PageNumber"/>
        <w:b/>
      </w:rPr>
      <w:fldChar w:fldCharType="end"/>
    </w:r>
    <w:r w:rsidRPr="00345ACE">
      <w:rPr>
        <w:rStyle w:val="PageNumber"/>
        <w:b/>
      </w:rPr>
      <w:t>/</w:t>
    </w:r>
    <w:r w:rsidRPr="00345ACE">
      <w:rPr>
        <w:rStyle w:val="PageNumber"/>
        <w:b/>
      </w:rPr>
      <w:fldChar w:fldCharType="begin"/>
    </w:r>
    <w:r w:rsidRPr="00345ACE">
      <w:rPr>
        <w:rStyle w:val="PageNumber"/>
        <w:b/>
      </w:rPr>
      <w:instrText xml:space="preserve"> NUMPAGES </w:instrText>
    </w:r>
    <w:r w:rsidRPr="00345ACE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345ACE">
      <w:rPr>
        <w:rStyle w:val="PageNumber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81"/>
    <w:rsid w:val="000067E7"/>
    <w:rsid w:val="00011D8E"/>
    <w:rsid w:val="000162AC"/>
    <w:rsid w:val="00024684"/>
    <w:rsid w:val="00055823"/>
    <w:rsid w:val="000670C2"/>
    <w:rsid w:val="0008422B"/>
    <w:rsid w:val="000C0949"/>
    <w:rsid w:val="000E299D"/>
    <w:rsid w:val="000E36F6"/>
    <w:rsid w:val="000E4536"/>
    <w:rsid w:val="000F520C"/>
    <w:rsid w:val="00106209"/>
    <w:rsid w:val="001177D3"/>
    <w:rsid w:val="001517A9"/>
    <w:rsid w:val="0015731C"/>
    <w:rsid w:val="00192C9C"/>
    <w:rsid w:val="001A72BD"/>
    <w:rsid w:val="001B2EF2"/>
    <w:rsid w:val="001B36EE"/>
    <w:rsid w:val="001F0D99"/>
    <w:rsid w:val="001F61D0"/>
    <w:rsid w:val="00204978"/>
    <w:rsid w:val="00217797"/>
    <w:rsid w:val="00244041"/>
    <w:rsid w:val="00271824"/>
    <w:rsid w:val="002772C6"/>
    <w:rsid w:val="002C2F89"/>
    <w:rsid w:val="002D2BF7"/>
    <w:rsid w:val="002F1CD7"/>
    <w:rsid w:val="003026ED"/>
    <w:rsid w:val="00303956"/>
    <w:rsid w:val="00332E2F"/>
    <w:rsid w:val="0033486A"/>
    <w:rsid w:val="003442F7"/>
    <w:rsid w:val="0034545E"/>
    <w:rsid w:val="00371EDD"/>
    <w:rsid w:val="00376EC5"/>
    <w:rsid w:val="003A14CF"/>
    <w:rsid w:val="003A566A"/>
    <w:rsid w:val="003B22AB"/>
    <w:rsid w:val="003B5FC6"/>
    <w:rsid w:val="003C64D7"/>
    <w:rsid w:val="004073F0"/>
    <w:rsid w:val="00410021"/>
    <w:rsid w:val="004159F1"/>
    <w:rsid w:val="004332A3"/>
    <w:rsid w:val="004404FA"/>
    <w:rsid w:val="004672E4"/>
    <w:rsid w:val="00485A23"/>
    <w:rsid w:val="00490496"/>
    <w:rsid w:val="004B3F71"/>
    <w:rsid w:val="004B491D"/>
    <w:rsid w:val="004C61ED"/>
    <w:rsid w:val="004C7CCF"/>
    <w:rsid w:val="004D566D"/>
    <w:rsid w:val="004E00C0"/>
    <w:rsid w:val="004E5561"/>
    <w:rsid w:val="00507586"/>
    <w:rsid w:val="00534911"/>
    <w:rsid w:val="00535EAE"/>
    <w:rsid w:val="0054136E"/>
    <w:rsid w:val="005424E1"/>
    <w:rsid w:val="00554DC0"/>
    <w:rsid w:val="00572995"/>
    <w:rsid w:val="0058419F"/>
    <w:rsid w:val="00586A20"/>
    <w:rsid w:val="0058772A"/>
    <w:rsid w:val="005D1607"/>
    <w:rsid w:val="005F7560"/>
    <w:rsid w:val="006154CA"/>
    <w:rsid w:val="0062071B"/>
    <w:rsid w:val="006714C3"/>
    <w:rsid w:val="006717B5"/>
    <w:rsid w:val="006757A8"/>
    <w:rsid w:val="00680DCC"/>
    <w:rsid w:val="00682BBF"/>
    <w:rsid w:val="00684C0A"/>
    <w:rsid w:val="006A68AD"/>
    <w:rsid w:val="006C0DE3"/>
    <w:rsid w:val="006E0F3D"/>
    <w:rsid w:val="006F5181"/>
    <w:rsid w:val="006F5DE7"/>
    <w:rsid w:val="007002AD"/>
    <w:rsid w:val="0072371A"/>
    <w:rsid w:val="007423B0"/>
    <w:rsid w:val="0074445F"/>
    <w:rsid w:val="007577DF"/>
    <w:rsid w:val="00793C0C"/>
    <w:rsid w:val="007A3D1E"/>
    <w:rsid w:val="007A3FCB"/>
    <w:rsid w:val="007B32D5"/>
    <w:rsid w:val="007C48C1"/>
    <w:rsid w:val="007C64F7"/>
    <w:rsid w:val="007D12A2"/>
    <w:rsid w:val="007D4807"/>
    <w:rsid w:val="00820684"/>
    <w:rsid w:val="00826DA4"/>
    <w:rsid w:val="008441C8"/>
    <w:rsid w:val="00847D23"/>
    <w:rsid w:val="0085688E"/>
    <w:rsid w:val="00864DE8"/>
    <w:rsid w:val="00867D21"/>
    <w:rsid w:val="00871E03"/>
    <w:rsid w:val="0089036D"/>
    <w:rsid w:val="008946E4"/>
    <w:rsid w:val="00897496"/>
    <w:rsid w:val="008A48C9"/>
    <w:rsid w:val="008B3B35"/>
    <w:rsid w:val="008C0288"/>
    <w:rsid w:val="008D66C8"/>
    <w:rsid w:val="008F7D1C"/>
    <w:rsid w:val="00913969"/>
    <w:rsid w:val="00917428"/>
    <w:rsid w:val="009202C4"/>
    <w:rsid w:val="00931CC0"/>
    <w:rsid w:val="009376E8"/>
    <w:rsid w:val="009603F8"/>
    <w:rsid w:val="00961F27"/>
    <w:rsid w:val="009667D2"/>
    <w:rsid w:val="00973DDF"/>
    <w:rsid w:val="009A0692"/>
    <w:rsid w:val="009B1794"/>
    <w:rsid w:val="009B5ADF"/>
    <w:rsid w:val="009B7F99"/>
    <w:rsid w:val="009D02A8"/>
    <w:rsid w:val="009D51C8"/>
    <w:rsid w:val="009E7418"/>
    <w:rsid w:val="009F025C"/>
    <w:rsid w:val="00A061DA"/>
    <w:rsid w:val="00A20D4F"/>
    <w:rsid w:val="00A26E81"/>
    <w:rsid w:val="00A3621D"/>
    <w:rsid w:val="00A55DE3"/>
    <w:rsid w:val="00A61707"/>
    <w:rsid w:val="00A73604"/>
    <w:rsid w:val="00A83DB5"/>
    <w:rsid w:val="00A873C4"/>
    <w:rsid w:val="00A96AAE"/>
    <w:rsid w:val="00AA3B1B"/>
    <w:rsid w:val="00AB2E3D"/>
    <w:rsid w:val="00AE034C"/>
    <w:rsid w:val="00AE65FC"/>
    <w:rsid w:val="00B4168B"/>
    <w:rsid w:val="00B416BC"/>
    <w:rsid w:val="00B66BE8"/>
    <w:rsid w:val="00B739A0"/>
    <w:rsid w:val="00B932AC"/>
    <w:rsid w:val="00BB64CA"/>
    <w:rsid w:val="00BE298D"/>
    <w:rsid w:val="00BE3E5E"/>
    <w:rsid w:val="00C04A66"/>
    <w:rsid w:val="00C04E80"/>
    <w:rsid w:val="00C077DA"/>
    <w:rsid w:val="00C15704"/>
    <w:rsid w:val="00C16E0E"/>
    <w:rsid w:val="00C17320"/>
    <w:rsid w:val="00C2490D"/>
    <w:rsid w:val="00C315AA"/>
    <w:rsid w:val="00CB5AD6"/>
    <w:rsid w:val="00CB7849"/>
    <w:rsid w:val="00CD0EE3"/>
    <w:rsid w:val="00CF12A3"/>
    <w:rsid w:val="00D12B78"/>
    <w:rsid w:val="00D2021E"/>
    <w:rsid w:val="00D2304C"/>
    <w:rsid w:val="00D43A8C"/>
    <w:rsid w:val="00D66A71"/>
    <w:rsid w:val="00D74A63"/>
    <w:rsid w:val="00DB7393"/>
    <w:rsid w:val="00DC156E"/>
    <w:rsid w:val="00DC24C8"/>
    <w:rsid w:val="00DD0299"/>
    <w:rsid w:val="00DD423A"/>
    <w:rsid w:val="00DE490E"/>
    <w:rsid w:val="00DF5533"/>
    <w:rsid w:val="00E05BAA"/>
    <w:rsid w:val="00E64559"/>
    <w:rsid w:val="00E673F7"/>
    <w:rsid w:val="00E70A0B"/>
    <w:rsid w:val="00E726D7"/>
    <w:rsid w:val="00E847EE"/>
    <w:rsid w:val="00E86CA1"/>
    <w:rsid w:val="00EC0410"/>
    <w:rsid w:val="00EE73CE"/>
    <w:rsid w:val="00EF7BC2"/>
    <w:rsid w:val="00F30C4F"/>
    <w:rsid w:val="00F51C04"/>
    <w:rsid w:val="00F60F96"/>
    <w:rsid w:val="00FB0689"/>
    <w:rsid w:val="00FD5E7B"/>
    <w:rsid w:val="00FE0EE6"/>
    <w:rsid w:val="00FF4385"/>
    <w:rsid w:val="00FF5B0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A8F3FD-777C-43A3-9AFD-139BA665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518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181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6F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hteeri@fsn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2F53B8E0.dotm</Template>
  <TotalTime>0</TotalTime>
  <Pages>1</Pages>
  <Words>91</Words>
  <Characters>746</Characters>
  <Application>Microsoft Office Word</Application>
  <DocSecurity>0</DocSecurity>
  <Lines>6</Lines>
  <Paragraphs>1</Paragraphs>
  <ScaleCrop>false</ScaleCrop>
  <Company>Varsinais-Suomen Sairaanhoitopiiri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LRY matka-apurahahakemus online lomake</dc:title>
  <dc:subject/>
  <dc:creator>Helin Semi Petteri</dc:creator>
  <cp:keywords/>
  <dc:description/>
  <cp:lastModifiedBy>Helin Semi Petteri</cp:lastModifiedBy>
  <cp:revision>2</cp:revision>
  <dcterms:created xsi:type="dcterms:W3CDTF">2017-06-28T09:23:00Z</dcterms:created>
  <dcterms:modified xsi:type="dcterms:W3CDTF">2017-06-28T09:23:00Z</dcterms:modified>
</cp:coreProperties>
</file>